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93FFFC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5CD4EC3" w14:textId="6F875DBA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B3D60" w:rsidRPr="003B3D60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0535DB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D60" w14:paraId="588FF2E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43CF74" w14:textId="6CCF8389" w:rsidR="003B3D60" w:rsidRDefault="003B3D60" w:rsidP="003B3D60">
            <w:r w:rsidRPr="000C7116">
              <w:rPr>
                <w:color w:val="FFFFFF" w:themeColor="background1"/>
                <w:sz w:val="24"/>
                <w:szCs w:val="24"/>
                <w:u w:val="single"/>
              </w:rPr>
              <w:t>**MENU ITEMS ARE SUBJECT TO CHANGE DUE TO AVAILABILITY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F7A7965" w14:textId="5AEF45F3" w:rsidR="003B3D60" w:rsidRDefault="003B3D60" w:rsidP="003B3D60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3B3D60" w:rsidRPr="00420111" w14:paraId="3424D6E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5657DC1" w14:textId="77777777" w:rsidR="003B3D60" w:rsidRPr="00420111" w:rsidRDefault="003B3D60" w:rsidP="003B3D60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1960AB0" w14:textId="77777777" w:rsidR="003B3D60" w:rsidRPr="00420111" w:rsidRDefault="003B3D60" w:rsidP="003B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4418BB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4555B60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F00A41ED1904432A7E8644AD1F461BE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599F243A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28AD3D33AC49475696F77881B0A264D3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93DA14F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566A0E7698524751A2F7C5B65C32E267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C621E2D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3A9F778BECB445BB2D491342A36CDC1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B2C9351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60646B7754254A71B8D870F67FFDDFF6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1C64A4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0DD95C8E4EB742A6A4589A667A46F50E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44DB5BB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2DBCC90768F412ABFDECBF5F1B1191A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6ECFEFF" w14:textId="77777777" w:rsidTr="002F6E35">
        <w:tc>
          <w:tcPr>
            <w:tcW w:w="2054" w:type="dxa"/>
            <w:tcBorders>
              <w:bottom w:val="nil"/>
            </w:tcBorders>
          </w:tcPr>
          <w:p w14:paraId="0199E1F2" w14:textId="54AD05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7DBB10" w14:textId="649B5F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B3D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7E067D" w14:textId="071BA8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3D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CBDF28" w14:textId="7D344C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B3D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3CFFC9" w14:textId="25CB24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3D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2D9E54" w14:textId="501ADF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1FF454" w14:textId="71F1DD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3D6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B3D6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B3D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05A45FD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FF7D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81D4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44F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C0F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61BE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16D9B" w14:textId="77777777" w:rsidR="003B3D60" w:rsidRDefault="003B3D60" w:rsidP="003B3D60">
            <w:pPr>
              <w:jc w:val="center"/>
            </w:pPr>
            <w:r>
              <w:t>Pizza</w:t>
            </w:r>
          </w:p>
          <w:p w14:paraId="72E49A92" w14:textId="44B6A68E" w:rsidR="002F6E35" w:rsidRDefault="003B3D60" w:rsidP="003B3D60">
            <w:pPr>
              <w:jc w:val="center"/>
            </w:pPr>
            <w:r>
              <w:t>Ice Cream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AD544" w14:textId="77777777" w:rsidR="002F6E35" w:rsidRDefault="002F6E35"/>
        </w:tc>
      </w:tr>
      <w:tr w:rsidR="002F6E35" w14:paraId="14E6A66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FE1959" w14:textId="2EA6A1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B3D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1F1511" w14:textId="28E777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B3D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80DB0" w14:textId="5F1B55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3D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B1CA9E" w14:textId="0BB3F1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B3D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6D349" w14:textId="3E593C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B3D6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D460B9" w14:textId="186682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3D6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F84CE" w14:textId="076123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3D60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68259B0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89C5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8B642" w14:textId="77777777" w:rsidR="002F6E35" w:rsidRDefault="003B3D60" w:rsidP="003B3D60">
            <w:pPr>
              <w:jc w:val="center"/>
            </w:pPr>
            <w:r>
              <w:t>Hamburgers</w:t>
            </w:r>
          </w:p>
          <w:p w14:paraId="3AE8CF12" w14:textId="77777777" w:rsidR="003B3D60" w:rsidRDefault="003B3D60" w:rsidP="003B3D60">
            <w:pPr>
              <w:jc w:val="center"/>
            </w:pPr>
            <w:r>
              <w:t>Chips</w:t>
            </w:r>
          </w:p>
          <w:p w14:paraId="13661AE5" w14:textId="5E27347C" w:rsidR="003B3D60" w:rsidRDefault="003B3D60" w:rsidP="003B3D60">
            <w:pPr>
              <w:jc w:val="center"/>
            </w:pPr>
            <w:r>
              <w:t>Cookies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9B524" w14:textId="75FD60E1" w:rsidR="003B3D60" w:rsidRDefault="003B3D60" w:rsidP="003B3D60">
            <w:pPr>
              <w:jc w:val="center"/>
            </w:pPr>
            <w:r>
              <w:t>Potato Soup</w:t>
            </w:r>
          </w:p>
          <w:p w14:paraId="0E3665B1" w14:textId="77777777" w:rsidR="003B3D60" w:rsidRDefault="003B3D60" w:rsidP="003B3D60">
            <w:pPr>
              <w:jc w:val="center"/>
            </w:pPr>
            <w:r>
              <w:t>Crackers</w:t>
            </w:r>
          </w:p>
          <w:p w14:paraId="3A07B9A2" w14:textId="14303929" w:rsidR="003B3D60" w:rsidRDefault="003B3D60" w:rsidP="003B3D60">
            <w:pPr>
              <w:jc w:val="center"/>
            </w:pPr>
            <w:r>
              <w:t>Fruit</w:t>
            </w:r>
          </w:p>
          <w:p w14:paraId="4F227205" w14:textId="52E4747E" w:rsidR="003B3D60" w:rsidRDefault="003B3D60" w:rsidP="003B3D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AE9AB" w14:textId="227ED483" w:rsidR="002F6E35" w:rsidRDefault="003B3D60" w:rsidP="003B3D60">
            <w:pPr>
              <w:jc w:val="center"/>
            </w:pPr>
            <w:r>
              <w:t>Spaghetti &amp; Meatballs</w:t>
            </w:r>
          </w:p>
          <w:p w14:paraId="7B42FC4B" w14:textId="77777777" w:rsidR="003B3D60" w:rsidRDefault="003B3D60" w:rsidP="003B3D60">
            <w:pPr>
              <w:jc w:val="center"/>
            </w:pPr>
            <w:r>
              <w:t>Salad</w:t>
            </w:r>
          </w:p>
          <w:p w14:paraId="777D17CF" w14:textId="7809AA09" w:rsidR="003B3D60" w:rsidRDefault="003B3D60" w:rsidP="003B3D60">
            <w:pPr>
              <w:jc w:val="center"/>
            </w:pPr>
            <w:r>
              <w:t>Roll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2800B7" w14:textId="057219DB" w:rsidR="002F6E35" w:rsidRDefault="003B3D60" w:rsidP="003B3D60">
            <w:pPr>
              <w:jc w:val="center"/>
            </w:pPr>
            <w:r>
              <w:t>Corn Dogs</w:t>
            </w:r>
          </w:p>
          <w:p w14:paraId="3ADEC567" w14:textId="77777777" w:rsidR="003B3D60" w:rsidRDefault="003B3D60" w:rsidP="003B3D60">
            <w:pPr>
              <w:jc w:val="center"/>
            </w:pPr>
            <w:r>
              <w:t>Tater Tots</w:t>
            </w:r>
          </w:p>
          <w:p w14:paraId="150752EB" w14:textId="27FD591D" w:rsidR="003B3D60" w:rsidRDefault="003B3D60" w:rsidP="003B3D60">
            <w:pPr>
              <w:jc w:val="center"/>
            </w:pPr>
            <w:r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B7434" w14:textId="77777777" w:rsidR="003B3D60" w:rsidRDefault="003B3D60" w:rsidP="003B3D60">
            <w:pPr>
              <w:jc w:val="center"/>
            </w:pPr>
            <w:r>
              <w:t>Pizza</w:t>
            </w:r>
          </w:p>
          <w:p w14:paraId="5504B871" w14:textId="5595C3A2" w:rsidR="002F6E35" w:rsidRDefault="003B3D60" w:rsidP="003B3D60">
            <w:pPr>
              <w:jc w:val="center"/>
            </w:pPr>
            <w:r>
              <w:t>Ice Cream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4B44C" w14:textId="77777777" w:rsidR="002F6E35" w:rsidRDefault="002F6E35"/>
        </w:tc>
      </w:tr>
      <w:tr w:rsidR="002F6E35" w14:paraId="0CB423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5593" w14:textId="18DA2A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B3D6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B7A493" w14:textId="1B12B6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B3D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314969" w14:textId="7CFF98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B3D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DA08DA" w14:textId="632D96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B3D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26685" w14:textId="46DE58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B3D6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73AF32" w14:textId="080E60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B3D6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14D173" w14:textId="43F63E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B3D60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70F0FAF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B4C1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47C2F9" w14:textId="77777777" w:rsidR="002F6E35" w:rsidRDefault="003B3D60" w:rsidP="003B3D60">
            <w:pPr>
              <w:jc w:val="center"/>
            </w:pPr>
            <w:r>
              <w:t>Sloppy Joes</w:t>
            </w:r>
          </w:p>
          <w:p w14:paraId="61CD6F94" w14:textId="77777777" w:rsidR="003B3D60" w:rsidRDefault="003B3D60" w:rsidP="003B3D60">
            <w:pPr>
              <w:jc w:val="center"/>
            </w:pPr>
            <w:r>
              <w:t>Chips</w:t>
            </w:r>
          </w:p>
          <w:p w14:paraId="325DA559" w14:textId="68685F2F" w:rsidR="003B3D60" w:rsidRDefault="003B3D60" w:rsidP="003B3D60">
            <w:pPr>
              <w:jc w:val="center"/>
            </w:pPr>
            <w:r>
              <w:t>Dessert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70D0C" w14:textId="77777777" w:rsidR="002F6E35" w:rsidRDefault="003B3D60" w:rsidP="003B3D60">
            <w:pPr>
              <w:jc w:val="center"/>
            </w:pPr>
            <w:r>
              <w:t>Chicken Nuggets</w:t>
            </w:r>
          </w:p>
          <w:p w14:paraId="0C475EC0" w14:textId="77777777" w:rsidR="003B3D60" w:rsidRDefault="003B3D60" w:rsidP="003B3D60">
            <w:pPr>
              <w:jc w:val="center"/>
            </w:pPr>
            <w:r>
              <w:t>Mac &amp; Cheese</w:t>
            </w:r>
          </w:p>
          <w:p w14:paraId="4D9D1A94" w14:textId="341B42BB" w:rsidR="003B3D60" w:rsidRDefault="003B3D60" w:rsidP="003B3D60">
            <w:pPr>
              <w:jc w:val="center"/>
            </w:pPr>
            <w:r>
              <w:t>Black Eyed Peas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0DA561" w14:textId="298BC13E" w:rsidR="002F6E35" w:rsidRDefault="003B3D60" w:rsidP="003B3D60">
            <w:pPr>
              <w:jc w:val="center"/>
            </w:pPr>
            <w:r>
              <w:t xml:space="preserve">Grilled Cheese </w:t>
            </w:r>
          </w:p>
          <w:p w14:paraId="00E6E666" w14:textId="77777777" w:rsidR="003B3D60" w:rsidRDefault="003B3D60" w:rsidP="003B3D60">
            <w:pPr>
              <w:jc w:val="center"/>
            </w:pPr>
            <w:r>
              <w:t>Tomato Soup</w:t>
            </w:r>
          </w:p>
          <w:p w14:paraId="1F11720A" w14:textId="09E98E7E" w:rsidR="003B3D60" w:rsidRDefault="003B3D60" w:rsidP="003B3D60">
            <w:pPr>
              <w:jc w:val="center"/>
            </w:pPr>
            <w:r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08AA2" w14:textId="7B6577E4" w:rsidR="002F6E35" w:rsidRPr="003B3D60" w:rsidRDefault="003B3D60" w:rsidP="003B3D60">
            <w:pPr>
              <w:jc w:val="center"/>
            </w:pPr>
            <w:r w:rsidRPr="003B3D60">
              <w:t>Sack Lunch</w:t>
            </w:r>
          </w:p>
          <w:p w14:paraId="0BEBA1E1" w14:textId="77777777" w:rsidR="003B3D60" w:rsidRPr="003B3D60" w:rsidRDefault="003B3D60" w:rsidP="003B3D60">
            <w:pPr>
              <w:jc w:val="center"/>
            </w:pPr>
            <w:r w:rsidRPr="003B3D60">
              <w:t>Deli Sandwich</w:t>
            </w:r>
          </w:p>
          <w:p w14:paraId="7B50AE0A" w14:textId="60E712B4" w:rsidR="003B3D60" w:rsidRPr="003B3D60" w:rsidRDefault="003B3D60" w:rsidP="003B3D60">
            <w:pPr>
              <w:jc w:val="center"/>
              <w:rPr>
                <w:sz w:val="16"/>
                <w:szCs w:val="16"/>
              </w:rPr>
            </w:pPr>
            <w:r w:rsidRPr="003B3D60">
              <w:t>Chips &amp;Dessert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1A39B7" w14:textId="0E9C7D78" w:rsidR="002F6E35" w:rsidRDefault="003B3D60" w:rsidP="003B3D60">
            <w:pPr>
              <w:jc w:val="center"/>
            </w:pPr>
            <w:r>
              <w:t>½ DAY</w:t>
            </w:r>
          </w:p>
          <w:p w14:paraId="6131AF9D" w14:textId="2DE78016" w:rsidR="003B3D60" w:rsidRDefault="003B3D60" w:rsidP="003B3D60">
            <w:pPr>
              <w:jc w:val="center"/>
            </w:pPr>
            <w:r>
              <w:t>DISMISSAL @ NOON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2B0F26" w14:textId="77777777" w:rsidR="002F6E35" w:rsidRDefault="002F6E35"/>
        </w:tc>
      </w:tr>
      <w:tr w:rsidR="002F6E35" w14:paraId="201FE6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D8F7F3" w14:textId="123922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B3D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AD08DC" w14:textId="112179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B3D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39A2C2" w14:textId="51BAE0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B3D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25C738" w14:textId="77F6F8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B3D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8618D" w14:textId="41311F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B3D6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A30629" w14:textId="621F32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B3D6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0259E" w14:textId="29939E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B3D60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6799319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12C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4DC14" w14:textId="2BF4AD71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01A09807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2DB33803" w14:textId="677D2519" w:rsidR="00070422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85330" w14:textId="0A60C64D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2D8C253E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4F788C21" w14:textId="747D75F7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2378A6" w14:textId="784D8339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47D82BC8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5EA4B1F1" w14:textId="4B146954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994E7" w14:textId="34AA9714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15725682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6F4B503A" w14:textId="5E6D84FA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35D2A" w14:textId="7D8B8A58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7269CEC6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3751AD91" w14:textId="602E7CCF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7C6E1D" w14:textId="77777777" w:rsidR="002F6E35" w:rsidRDefault="002F6E35"/>
        </w:tc>
      </w:tr>
      <w:tr w:rsidR="002F6E35" w14:paraId="2D7091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104CA3" w14:textId="1704446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B3D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B3D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B3D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5900CD" w14:textId="0E62F5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B3D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B3D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B3D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808E6A" w14:textId="200F3F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B3D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B3D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B3D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E45F76" w14:textId="589F18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B3D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B3D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B3D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EFB5F" w14:textId="69E37C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B3D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3D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3D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6E4C9E" w14:textId="721858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B3D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3D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3D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7E32D3" w14:textId="0FBE0A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B3D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B3D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B3D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4296E45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9B4A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70D34" w14:textId="7D12FA99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5C427555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2A73BDF8" w14:textId="7C9C1804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523F00" w14:textId="56C5BC0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6D47AC0D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354B9B40" w14:textId="71A072BE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5EE553" w14:textId="5DA744DD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5A907632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308FBD05" w14:textId="73133C38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FA2B4D" w14:textId="7C19E82E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6F5C05A8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15532955" w14:textId="3851F252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A0A08" w14:textId="2A5DDBED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NO SCHOOL</w:t>
            </w:r>
          </w:p>
          <w:p w14:paraId="73EFB15D" w14:textId="77777777" w:rsidR="00070422" w:rsidRPr="00070422" w:rsidRDefault="00070422" w:rsidP="00070422">
            <w:pPr>
              <w:jc w:val="center"/>
              <w:rPr>
                <w:b/>
                <w:bCs/>
              </w:rPr>
            </w:pPr>
            <w:r w:rsidRPr="00070422">
              <w:rPr>
                <w:b/>
                <w:bCs/>
              </w:rPr>
              <w:t>WINTER</w:t>
            </w:r>
          </w:p>
          <w:p w14:paraId="3265646B" w14:textId="4D744288" w:rsidR="002F6E35" w:rsidRDefault="00070422" w:rsidP="00070422">
            <w:pPr>
              <w:jc w:val="center"/>
            </w:pPr>
            <w:r w:rsidRPr="00070422">
              <w:rPr>
                <w:b/>
                <w:bCs/>
              </w:rP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A1BBC" w14:textId="77777777" w:rsidR="002F6E35" w:rsidRDefault="002F6E35"/>
        </w:tc>
      </w:tr>
      <w:tr w:rsidR="002F6E35" w14:paraId="3EFA340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1C2F749" w14:textId="5A6C31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B3D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B3D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B3D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3D6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B3D6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9573E7" w14:textId="694830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B3D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B3D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D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8C2A3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3CCD9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A7B72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2A2D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2FF5ED" w14:textId="77777777" w:rsidR="002F6E35" w:rsidRDefault="002F6E35">
            <w:pPr>
              <w:pStyle w:val="Dates"/>
            </w:pPr>
          </w:p>
        </w:tc>
      </w:tr>
      <w:tr w:rsidR="002F6E35" w14:paraId="72AB9120" w14:textId="77777777" w:rsidTr="002F6E35">
        <w:trPr>
          <w:trHeight w:hRule="exact" w:val="907"/>
        </w:trPr>
        <w:tc>
          <w:tcPr>
            <w:tcW w:w="2054" w:type="dxa"/>
          </w:tcPr>
          <w:p w14:paraId="1FA9EFF5" w14:textId="77777777" w:rsidR="002F6E35" w:rsidRDefault="002F6E35"/>
        </w:tc>
        <w:tc>
          <w:tcPr>
            <w:tcW w:w="2055" w:type="dxa"/>
          </w:tcPr>
          <w:p w14:paraId="5567603F" w14:textId="77777777" w:rsidR="002F6E35" w:rsidRDefault="002F6E35"/>
        </w:tc>
        <w:tc>
          <w:tcPr>
            <w:tcW w:w="2055" w:type="dxa"/>
          </w:tcPr>
          <w:p w14:paraId="79E42D58" w14:textId="77777777" w:rsidR="002F6E35" w:rsidRDefault="002F6E35"/>
        </w:tc>
        <w:tc>
          <w:tcPr>
            <w:tcW w:w="2055" w:type="dxa"/>
          </w:tcPr>
          <w:p w14:paraId="41AC8EB7" w14:textId="77777777" w:rsidR="002F6E35" w:rsidRDefault="002F6E35"/>
        </w:tc>
        <w:tc>
          <w:tcPr>
            <w:tcW w:w="2055" w:type="dxa"/>
          </w:tcPr>
          <w:p w14:paraId="13EBE52A" w14:textId="77777777" w:rsidR="002F6E35" w:rsidRDefault="002F6E35"/>
        </w:tc>
        <w:tc>
          <w:tcPr>
            <w:tcW w:w="2055" w:type="dxa"/>
          </w:tcPr>
          <w:p w14:paraId="5BC33833" w14:textId="77777777" w:rsidR="002F6E35" w:rsidRDefault="002F6E35"/>
        </w:tc>
        <w:tc>
          <w:tcPr>
            <w:tcW w:w="2055" w:type="dxa"/>
          </w:tcPr>
          <w:p w14:paraId="6B4FE25A" w14:textId="77777777" w:rsidR="002F6E35" w:rsidRDefault="002F6E35"/>
        </w:tc>
      </w:tr>
    </w:tbl>
    <w:p w14:paraId="3AEB715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9CC" w14:textId="77777777" w:rsidR="00E2652C" w:rsidRDefault="00E2652C">
      <w:pPr>
        <w:spacing w:before="0" w:after="0"/>
      </w:pPr>
      <w:r>
        <w:separator/>
      </w:r>
    </w:p>
  </w:endnote>
  <w:endnote w:type="continuationSeparator" w:id="0">
    <w:p w14:paraId="511A22FD" w14:textId="77777777" w:rsidR="00E2652C" w:rsidRDefault="00E265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E84" w14:textId="77777777" w:rsidR="00E2652C" w:rsidRDefault="00E2652C">
      <w:pPr>
        <w:spacing w:before="0" w:after="0"/>
      </w:pPr>
      <w:r>
        <w:separator/>
      </w:r>
    </w:p>
  </w:footnote>
  <w:footnote w:type="continuationSeparator" w:id="0">
    <w:p w14:paraId="6E60ED5E" w14:textId="77777777" w:rsidR="00E2652C" w:rsidRDefault="00E265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3B3D60"/>
    <w:rsid w:val="00010A92"/>
    <w:rsid w:val="000154B6"/>
    <w:rsid w:val="00056814"/>
    <w:rsid w:val="0006779F"/>
    <w:rsid w:val="00070422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B3D60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84A9F"/>
    <w:rsid w:val="00AB29FA"/>
    <w:rsid w:val="00AC1F3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2652C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6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Fr\AppData\Local\Microsoft\Office\16.0\DTS\en-US%7bD408D28C-DF6C-4336-B15D-1797A191F184%7d\%7b29DDC603-583F-4324-B8EC-95E1C52BF033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0A41ED1904432A7E8644AD1F4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1529-0C1A-48C0-B75A-C9BAFDB1182A}"/>
      </w:docPartPr>
      <w:docPartBody>
        <w:p w:rsidR="006812B7" w:rsidRDefault="00000000">
          <w:pPr>
            <w:pStyle w:val="7F00A41ED1904432A7E8644AD1F461BE"/>
          </w:pPr>
          <w:r>
            <w:t>Sunday</w:t>
          </w:r>
        </w:p>
      </w:docPartBody>
    </w:docPart>
    <w:docPart>
      <w:docPartPr>
        <w:name w:val="28AD3D33AC49475696F77881B0A2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6FFB-64D2-4B63-9109-B61AFA4ECCF4}"/>
      </w:docPartPr>
      <w:docPartBody>
        <w:p w:rsidR="006812B7" w:rsidRDefault="00000000">
          <w:pPr>
            <w:pStyle w:val="28AD3D33AC49475696F77881B0A264D3"/>
          </w:pPr>
          <w:r>
            <w:t>Monday</w:t>
          </w:r>
        </w:p>
      </w:docPartBody>
    </w:docPart>
    <w:docPart>
      <w:docPartPr>
        <w:name w:val="566A0E7698524751A2F7C5B65C32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F878-2860-40AF-884C-DE1031B5D6F2}"/>
      </w:docPartPr>
      <w:docPartBody>
        <w:p w:rsidR="006812B7" w:rsidRDefault="00000000">
          <w:pPr>
            <w:pStyle w:val="566A0E7698524751A2F7C5B65C32E267"/>
          </w:pPr>
          <w:r>
            <w:t>Tuesday</w:t>
          </w:r>
        </w:p>
      </w:docPartBody>
    </w:docPart>
    <w:docPart>
      <w:docPartPr>
        <w:name w:val="43A9F778BECB445BB2D491342A36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EAEC-59B4-445E-80C3-161060A2EF95}"/>
      </w:docPartPr>
      <w:docPartBody>
        <w:p w:rsidR="006812B7" w:rsidRDefault="00000000">
          <w:pPr>
            <w:pStyle w:val="43A9F778BECB445BB2D491342A36CDC1"/>
          </w:pPr>
          <w:r>
            <w:t>Wednesday</w:t>
          </w:r>
        </w:p>
      </w:docPartBody>
    </w:docPart>
    <w:docPart>
      <w:docPartPr>
        <w:name w:val="60646B7754254A71B8D870F67FFD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3E6-51A9-49F3-99B7-87FD21B58845}"/>
      </w:docPartPr>
      <w:docPartBody>
        <w:p w:rsidR="006812B7" w:rsidRDefault="00000000">
          <w:pPr>
            <w:pStyle w:val="60646B7754254A71B8D870F67FFDDFF6"/>
          </w:pPr>
          <w:r>
            <w:t>Thursday</w:t>
          </w:r>
        </w:p>
      </w:docPartBody>
    </w:docPart>
    <w:docPart>
      <w:docPartPr>
        <w:name w:val="0DD95C8E4EB742A6A4589A667A46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3915-7067-4596-8656-BF32A304EA41}"/>
      </w:docPartPr>
      <w:docPartBody>
        <w:p w:rsidR="006812B7" w:rsidRDefault="00000000">
          <w:pPr>
            <w:pStyle w:val="0DD95C8E4EB742A6A4589A667A46F50E"/>
          </w:pPr>
          <w:r>
            <w:t>Friday</w:t>
          </w:r>
        </w:p>
      </w:docPartBody>
    </w:docPart>
    <w:docPart>
      <w:docPartPr>
        <w:name w:val="02DBCC90768F412ABFDECBF5F1B1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99B0-443F-4111-8888-13BAA4255262}"/>
      </w:docPartPr>
      <w:docPartBody>
        <w:p w:rsidR="006812B7" w:rsidRDefault="00000000">
          <w:pPr>
            <w:pStyle w:val="02DBCC90768F412ABFDECBF5F1B1191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89"/>
    <w:rsid w:val="00052089"/>
    <w:rsid w:val="0009465F"/>
    <w:rsid w:val="006812B7"/>
    <w:rsid w:val="007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0A41ED1904432A7E8644AD1F461BE">
    <w:name w:val="7F00A41ED1904432A7E8644AD1F461BE"/>
  </w:style>
  <w:style w:type="paragraph" w:customStyle="1" w:styleId="28AD3D33AC49475696F77881B0A264D3">
    <w:name w:val="28AD3D33AC49475696F77881B0A264D3"/>
  </w:style>
  <w:style w:type="paragraph" w:customStyle="1" w:styleId="566A0E7698524751A2F7C5B65C32E267">
    <w:name w:val="566A0E7698524751A2F7C5B65C32E267"/>
  </w:style>
  <w:style w:type="paragraph" w:customStyle="1" w:styleId="43A9F778BECB445BB2D491342A36CDC1">
    <w:name w:val="43A9F778BECB445BB2D491342A36CDC1"/>
  </w:style>
  <w:style w:type="paragraph" w:customStyle="1" w:styleId="60646B7754254A71B8D870F67FFDDFF6">
    <w:name w:val="60646B7754254A71B8D870F67FFDDFF6"/>
  </w:style>
  <w:style w:type="paragraph" w:customStyle="1" w:styleId="0DD95C8E4EB742A6A4589A667A46F50E">
    <w:name w:val="0DD95C8E4EB742A6A4589A667A46F50E"/>
  </w:style>
  <w:style w:type="paragraph" w:customStyle="1" w:styleId="02DBCC90768F412ABFDECBF5F1B1191A">
    <w:name w:val="02DBCC90768F412ABFDECBF5F1B11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{29DDC603-583F-4324-B8EC-95E1C52BF033}tf16382936_win32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2023-11-29T20:09:00Z</dcterms:created>
  <dcterms:modified xsi:type="dcterms:W3CDTF">2023-11-29T20:09:00Z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